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6AF95" w14:textId="77777777" w:rsidR="0019651D" w:rsidRDefault="0019651D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Medium" w:hAnsi="Helvetica Neue Medium" w:cs="Helvetica CY"/>
          <w:sz w:val="28"/>
          <w:szCs w:val="28"/>
        </w:rPr>
      </w:pPr>
    </w:p>
    <w:p w14:paraId="2DB9F954" w14:textId="3998D396" w:rsidR="00120DFB" w:rsidRPr="00282A5D" w:rsidRDefault="00120DFB" w:rsidP="00583B4D">
      <w:pPr>
        <w:tabs>
          <w:tab w:val="left" w:pos="1134"/>
          <w:tab w:val="left" w:pos="4678"/>
          <w:tab w:val="right" w:pos="9072"/>
        </w:tabs>
        <w:ind w:right="-6"/>
        <w:rPr>
          <w:rFonts w:cs="Helvetica CY"/>
          <w:sz w:val="16"/>
          <w:szCs w:val="16"/>
        </w:rPr>
      </w:pPr>
      <w:r w:rsidRPr="00603B35">
        <w:rPr>
          <w:rFonts w:ascii="Helvetica Neue Medium" w:hAnsi="Helvetica Neue Medium" w:cs="Helvetica CY"/>
          <w:sz w:val="28"/>
          <w:szCs w:val="28"/>
        </w:rPr>
        <w:t>Dispensationsgesuch für Schnupperlehren während der Schulzeit</w:t>
      </w:r>
    </w:p>
    <w:p w14:paraId="529ECAD4" w14:textId="77777777" w:rsidR="00120DFB" w:rsidRPr="00AD50DC" w:rsidRDefault="00120DFB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p w14:paraId="4D505810" w14:textId="77777777" w:rsidR="000826C0" w:rsidRDefault="00C406EE" w:rsidP="000826C0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 xml:space="preserve">Schnupperlehren </w:t>
      </w:r>
      <w:r w:rsidR="005200AF" w:rsidRPr="00AD50DC">
        <w:rPr>
          <w:rFonts w:ascii="Helvetica Neue Light" w:hAnsi="Helvetica Neue Light" w:cs="Helvetica CY"/>
          <w:sz w:val="20"/>
        </w:rPr>
        <w:t>sollen</w:t>
      </w:r>
      <w:r w:rsidRPr="00AD50DC">
        <w:rPr>
          <w:rFonts w:ascii="Helvetica Neue Light" w:hAnsi="Helvetica Neue Light" w:cs="Helvetica CY"/>
          <w:sz w:val="20"/>
        </w:rPr>
        <w:t xml:space="preserve"> grundsätzlich in der schulfreien Zeit </w:t>
      </w:r>
      <w:r w:rsidR="005200AF" w:rsidRPr="00AD50DC">
        <w:rPr>
          <w:rFonts w:ascii="Helvetica Neue Light" w:hAnsi="Helvetica Neue Light" w:cs="Helvetica CY"/>
          <w:sz w:val="20"/>
        </w:rPr>
        <w:t>absolviert werden.</w:t>
      </w:r>
    </w:p>
    <w:p w14:paraId="6C716307" w14:textId="1E4F454A" w:rsidR="00120DFB" w:rsidRDefault="00120DFB" w:rsidP="000826C0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 xml:space="preserve">Dispensationsgesuche </w:t>
      </w:r>
      <w:r w:rsidR="005200AF" w:rsidRPr="00AD50DC">
        <w:rPr>
          <w:rFonts w:ascii="Helvetica Neue Light" w:hAnsi="Helvetica Neue Light" w:cs="Helvetica CY"/>
          <w:sz w:val="20"/>
        </w:rPr>
        <w:t xml:space="preserve">für Schnupperlehren während der Schulzeit </w:t>
      </w:r>
      <w:r w:rsidRPr="00AD50DC">
        <w:rPr>
          <w:rFonts w:ascii="Helvetica Neue Light" w:hAnsi="Helvetica Neue Light" w:cs="Helvetica CY"/>
          <w:sz w:val="20"/>
        </w:rPr>
        <w:t xml:space="preserve">von 1-2 Tagen sind an die Klassenlehrkraft </w:t>
      </w:r>
      <w:r w:rsidR="00C406EE" w:rsidRPr="00AD50DC">
        <w:rPr>
          <w:rFonts w:ascii="Helvetica Neue Light" w:hAnsi="Helvetica Neue Light" w:cs="Helvetica CY"/>
          <w:sz w:val="20"/>
        </w:rPr>
        <w:t>und von mehr als zwei</w:t>
      </w:r>
      <w:r w:rsidR="005200AF" w:rsidRPr="00AD50DC">
        <w:rPr>
          <w:rFonts w:ascii="Helvetica Neue Light" w:hAnsi="Helvetica Neue Light" w:cs="Helvetica CY"/>
          <w:sz w:val="20"/>
        </w:rPr>
        <w:t xml:space="preserve"> Tagen </w:t>
      </w:r>
      <w:r w:rsidR="00C406EE" w:rsidRPr="00AD50DC">
        <w:rPr>
          <w:rFonts w:ascii="Helvetica Neue Light" w:hAnsi="Helvetica Neue Light" w:cs="Helvetica CY"/>
          <w:sz w:val="20"/>
        </w:rPr>
        <w:t xml:space="preserve">an die Schulleitung zu richten. </w:t>
      </w:r>
    </w:p>
    <w:p w14:paraId="094DF362" w14:textId="77777777" w:rsidR="005A2435" w:rsidRDefault="005A2435" w:rsidP="00C406EE">
      <w:pPr>
        <w:tabs>
          <w:tab w:val="left" w:pos="1134"/>
          <w:tab w:val="left" w:pos="4678"/>
          <w:tab w:val="right" w:pos="9072"/>
        </w:tabs>
        <w:ind w:right="-6"/>
        <w:jc w:val="both"/>
        <w:rPr>
          <w:rFonts w:ascii="Helvetica Neue Light" w:hAnsi="Helvetica Neue Light" w:cs="Helvetica CY"/>
          <w:sz w:val="20"/>
        </w:rPr>
      </w:pPr>
    </w:p>
    <w:p w14:paraId="0E7E9B52" w14:textId="27955E1E" w:rsidR="005A2435" w:rsidRPr="00AD2C71" w:rsidRDefault="005A2435" w:rsidP="00C406EE">
      <w:pPr>
        <w:tabs>
          <w:tab w:val="left" w:pos="1134"/>
          <w:tab w:val="left" w:pos="4678"/>
          <w:tab w:val="right" w:pos="9072"/>
        </w:tabs>
        <w:ind w:right="-6"/>
        <w:jc w:val="both"/>
        <w:rPr>
          <w:rFonts w:ascii="Helvetica Neue Medium" w:hAnsi="Helvetica Neue Medium" w:cs="Helvetica CY"/>
          <w:sz w:val="20"/>
        </w:rPr>
      </w:pPr>
      <w:r w:rsidRPr="00AD2C71">
        <w:rPr>
          <w:rFonts w:ascii="Helvetica Neue Medium" w:hAnsi="Helvetica Neue Medium" w:cs="Helvetica CY"/>
          <w:sz w:val="20"/>
        </w:rPr>
        <w:t>Angaben der Schülerin / des Schülers</w:t>
      </w:r>
    </w:p>
    <w:p w14:paraId="0E526103" w14:textId="77777777" w:rsidR="00AD2C71" w:rsidRDefault="00AD2C71" w:rsidP="00C406EE">
      <w:pPr>
        <w:tabs>
          <w:tab w:val="left" w:pos="1134"/>
          <w:tab w:val="left" w:pos="4678"/>
          <w:tab w:val="right" w:pos="9072"/>
        </w:tabs>
        <w:ind w:right="-6"/>
        <w:jc w:val="both"/>
        <w:rPr>
          <w:rFonts w:ascii="Helvetica Neue Light" w:hAnsi="Helvetica Neue Light" w:cs="Helvetica CY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284"/>
        <w:gridCol w:w="1842"/>
        <w:gridCol w:w="2859"/>
      </w:tblGrid>
      <w:tr w:rsidR="00AD2C71" w14:paraId="151B36B9" w14:textId="77777777" w:rsidTr="000826C0">
        <w:tc>
          <w:tcPr>
            <w:tcW w:w="1384" w:type="dxa"/>
            <w:vAlign w:val="bottom"/>
          </w:tcPr>
          <w:p w14:paraId="581A65D7" w14:textId="1300F2AC" w:rsidR="00AD2C71" w:rsidRP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Medium" w:hAnsi="Helvetica Neue Medium" w:cs="Helvetica CY"/>
                <w:sz w:val="20"/>
              </w:rPr>
            </w:pPr>
            <w:r w:rsidRPr="00AD2C71">
              <w:rPr>
                <w:rFonts w:ascii="Helvetica Neue Light" w:hAnsi="Helvetica Neue Light" w:cs="Helvetica CY"/>
                <w:sz w:val="20"/>
              </w:rPr>
              <w:t>Name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07C1D4B5" w14:textId="66913BC0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</w:pP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</w: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bookmarkEnd w:id="1"/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14:paraId="3209D0F0" w14:textId="77777777" w:rsidR="00AD2C71" w:rsidRP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Medium" w:hAnsi="Helvetica Neue Medium" w:cs="Helvetica CY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3DA14EF8" w14:textId="266A61A4" w:rsidR="00AD2C71" w:rsidRP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Medium" w:hAnsi="Helvetica Neue Medium" w:cs="Helvetica CY"/>
                <w:sz w:val="20"/>
              </w:rPr>
            </w:pPr>
            <w:r w:rsidRPr="00AD2C71">
              <w:rPr>
                <w:rFonts w:ascii="Helvetica Neue Light" w:hAnsi="Helvetica Neue Light" w:cs="Helvetica CY"/>
                <w:sz w:val="20"/>
              </w:rPr>
              <w:t>Vorname</w:t>
            </w:r>
          </w:p>
        </w:tc>
        <w:tc>
          <w:tcPr>
            <w:tcW w:w="2859" w:type="dxa"/>
            <w:tcBorders>
              <w:bottom w:val="dotted" w:sz="4" w:space="0" w:color="auto"/>
            </w:tcBorders>
            <w:vAlign w:val="bottom"/>
          </w:tcPr>
          <w:p w14:paraId="705F5A61" w14:textId="23C8739A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</w:pP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instrText xml:space="preserve"> FORMTEXT </w:instrText>
            </w: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</w: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noProof/>
                <w:color w:val="0000FF"/>
                <w:sz w:val="28"/>
                <w:szCs w:val="28"/>
              </w:rPr>
              <w:t> </w:t>
            </w:r>
            <w:r>
              <w:rPr>
                <w:rFonts w:ascii="Helvetica Neue Medium" w:hAnsi="Helvetica Neue Medium" w:cs="Helvetica CY"/>
                <w:color w:val="0000FF"/>
                <w:sz w:val="28"/>
                <w:szCs w:val="28"/>
              </w:rPr>
              <w:fldChar w:fldCharType="end"/>
            </w:r>
            <w:bookmarkEnd w:id="2"/>
          </w:p>
        </w:tc>
      </w:tr>
      <w:tr w:rsidR="00AD2C71" w14:paraId="6DA7D1FA" w14:textId="77777777" w:rsidTr="000826C0">
        <w:tc>
          <w:tcPr>
            <w:tcW w:w="1384" w:type="dxa"/>
            <w:vAlign w:val="bottom"/>
          </w:tcPr>
          <w:p w14:paraId="500F17DF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vAlign w:val="bottom"/>
          </w:tcPr>
          <w:p w14:paraId="6E13967B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284" w:type="dxa"/>
            <w:vAlign w:val="bottom"/>
          </w:tcPr>
          <w:p w14:paraId="0080F009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6D854CC7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59" w:type="dxa"/>
            <w:tcBorders>
              <w:top w:val="dotted" w:sz="4" w:space="0" w:color="auto"/>
              <w:bottom w:val="nil"/>
            </w:tcBorders>
            <w:vAlign w:val="bottom"/>
          </w:tcPr>
          <w:p w14:paraId="2DDF6163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AD2C71" w14:paraId="61A1D111" w14:textId="77777777" w:rsidTr="000826C0">
        <w:tc>
          <w:tcPr>
            <w:tcW w:w="1384" w:type="dxa"/>
            <w:vAlign w:val="bottom"/>
          </w:tcPr>
          <w:p w14:paraId="5A2F5ACE" w14:textId="5A308A0C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Strasse / Nr.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65BB7BC2" w14:textId="428E808C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vAlign w:val="bottom"/>
          </w:tcPr>
          <w:p w14:paraId="6487A308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428656C7" w14:textId="132CD46A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PLZ / Ort</w:t>
            </w:r>
          </w:p>
        </w:tc>
        <w:tc>
          <w:tcPr>
            <w:tcW w:w="2859" w:type="dxa"/>
            <w:tcBorders>
              <w:bottom w:val="dotted" w:sz="4" w:space="0" w:color="auto"/>
            </w:tcBorders>
            <w:vAlign w:val="bottom"/>
          </w:tcPr>
          <w:p w14:paraId="36BBE736" w14:textId="40DCAD1F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4"/>
          </w:p>
        </w:tc>
      </w:tr>
      <w:tr w:rsidR="00AD2C71" w14:paraId="683A6810" w14:textId="77777777" w:rsidTr="000826C0">
        <w:tc>
          <w:tcPr>
            <w:tcW w:w="1384" w:type="dxa"/>
            <w:vAlign w:val="bottom"/>
          </w:tcPr>
          <w:p w14:paraId="17DE59D6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vAlign w:val="bottom"/>
          </w:tcPr>
          <w:p w14:paraId="4829265B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284" w:type="dxa"/>
            <w:vAlign w:val="bottom"/>
          </w:tcPr>
          <w:p w14:paraId="6DB15310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46CC7D21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59" w:type="dxa"/>
            <w:tcBorders>
              <w:top w:val="dotted" w:sz="4" w:space="0" w:color="auto"/>
              <w:bottom w:val="nil"/>
            </w:tcBorders>
            <w:vAlign w:val="bottom"/>
          </w:tcPr>
          <w:p w14:paraId="2DE93F9E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AD2C71" w14:paraId="2C3033BA" w14:textId="77777777" w:rsidTr="000826C0">
        <w:tc>
          <w:tcPr>
            <w:tcW w:w="1384" w:type="dxa"/>
            <w:vAlign w:val="bottom"/>
          </w:tcPr>
          <w:p w14:paraId="23B71B96" w14:textId="39DDA91F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Telefon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42AA00F0" w14:textId="183E2954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  <w:vAlign w:val="bottom"/>
          </w:tcPr>
          <w:p w14:paraId="0EF2E0EA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vAlign w:val="bottom"/>
          </w:tcPr>
          <w:p w14:paraId="16AB2FCD" w14:textId="470180CB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E-Mail</w:t>
            </w:r>
          </w:p>
        </w:tc>
        <w:tc>
          <w:tcPr>
            <w:tcW w:w="2859" w:type="dxa"/>
            <w:tcBorders>
              <w:bottom w:val="dotted" w:sz="4" w:space="0" w:color="auto"/>
            </w:tcBorders>
            <w:vAlign w:val="bottom"/>
          </w:tcPr>
          <w:p w14:paraId="40558731" w14:textId="28C6BED1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6"/>
          </w:p>
        </w:tc>
      </w:tr>
      <w:tr w:rsidR="00AD2C71" w14:paraId="0CFE46CD" w14:textId="77777777" w:rsidTr="000826C0">
        <w:tc>
          <w:tcPr>
            <w:tcW w:w="1384" w:type="dxa"/>
            <w:tcBorders>
              <w:bottom w:val="nil"/>
            </w:tcBorders>
            <w:vAlign w:val="bottom"/>
          </w:tcPr>
          <w:p w14:paraId="4DE250ED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vAlign w:val="bottom"/>
          </w:tcPr>
          <w:p w14:paraId="7E476F6F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158ADF47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0BA45447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59" w:type="dxa"/>
            <w:tcBorders>
              <w:top w:val="dotted" w:sz="4" w:space="0" w:color="auto"/>
              <w:bottom w:val="nil"/>
            </w:tcBorders>
            <w:vAlign w:val="bottom"/>
          </w:tcPr>
          <w:p w14:paraId="3A41E516" w14:textId="77777777" w:rsidR="00AD2C71" w:rsidRPr="00603B35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AD2C71" w14:paraId="285CE1E2" w14:textId="77777777" w:rsidTr="000826C0">
        <w:tc>
          <w:tcPr>
            <w:tcW w:w="1384" w:type="dxa"/>
            <w:tcBorders>
              <w:bottom w:val="nil"/>
            </w:tcBorders>
            <w:vAlign w:val="bottom"/>
          </w:tcPr>
          <w:p w14:paraId="503D20A4" w14:textId="7824653D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Klasse</w:t>
            </w:r>
          </w:p>
        </w:tc>
        <w:tc>
          <w:tcPr>
            <w:tcW w:w="2835" w:type="dxa"/>
            <w:tcBorders>
              <w:top w:val="nil"/>
              <w:bottom w:val="dotted" w:sz="4" w:space="0" w:color="auto"/>
            </w:tcBorders>
            <w:vAlign w:val="bottom"/>
          </w:tcPr>
          <w:p w14:paraId="541A04A6" w14:textId="48A43011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053142AE" w14:textId="77777777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14:paraId="4DD7AFAD" w14:textId="274CC3D5" w:rsidR="00AD2C71" w:rsidRDefault="00AD2C71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Klassenlehrperson</w:t>
            </w:r>
          </w:p>
        </w:tc>
        <w:tc>
          <w:tcPr>
            <w:tcW w:w="2859" w:type="dxa"/>
            <w:tcBorders>
              <w:bottom w:val="dotted" w:sz="4" w:space="0" w:color="auto"/>
            </w:tcBorders>
            <w:vAlign w:val="bottom"/>
          </w:tcPr>
          <w:p w14:paraId="667B6EF7" w14:textId="1E54F05C" w:rsidR="00AD2C71" w:rsidRPr="00603B35" w:rsidRDefault="00EB528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8"/>
          </w:p>
        </w:tc>
      </w:tr>
      <w:tr w:rsidR="00AD2C71" w14:paraId="5FFBB737" w14:textId="77777777" w:rsidTr="000826C0">
        <w:tc>
          <w:tcPr>
            <w:tcW w:w="1384" w:type="dxa"/>
            <w:tcBorders>
              <w:bottom w:val="single" w:sz="8" w:space="0" w:color="auto"/>
            </w:tcBorders>
          </w:tcPr>
          <w:p w14:paraId="3B56112F" w14:textId="77777777" w:rsidR="00AD2C71" w:rsidRDefault="00AD2C71" w:rsidP="00C406EE">
            <w:pPr>
              <w:tabs>
                <w:tab w:val="left" w:pos="1134"/>
                <w:tab w:val="left" w:pos="4678"/>
                <w:tab w:val="right" w:pos="9072"/>
              </w:tabs>
              <w:ind w:right="-6"/>
              <w:jc w:val="both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</w:tcPr>
          <w:p w14:paraId="6FDE0C24" w14:textId="77777777" w:rsidR="00AD2C71" w:rsidRDefault="00AD2C71" w:rsidP="00C406EE">
            <w:pPr>
              <w:tabs>
                <w:tab w:val="left" w:pos="1134"/>
                <w:tab w:val="left" w:pos="4678"/>
                <w:tab w:val="right" w:pos="9072"/>
              </w:tabs>
              <w:ind w:right="-6"/>
              <w:jc w:val="both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3484B9A4" w14:textId="77777777" w:rsidR="00AD2C71" w:rsidRDefault="00AD2C71" w:rsidP="00C406EE">
            <w:pPr>
              <w:tabs>
                <w:tab w:val="left" w:pos="1134"/>
                <w:tab w:val="left" w:pos="4678"/>
                <w:tab w:val="right" w:pos="9072"/>
              </w:tabs>
              <w:ind w:right="-6"/>
              <w:jc w:val="both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62D28618" w14:textId="77777777" w:rsidR="00AD2C71" w:rsidRDefault="00AD2C71" w:rsidP="00C406EE">
            <w:pPr>
              <w:tabs>
                <w:tab w:val="left" w:pos="1134"/>
                <w:tab w:val="left" w:pos="4678"/>
                <w:tab w:val="right" w:pos="9072"/>
              </w:tabs>
              <w:ind w:right="-6"/>
              <w:jc w:val="both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59" w:type="dxa"/>
            <w:tcBorders>
              <w:top w:val="dotted" w:sz="4" w:space="0" w:color="auto"/>
              <w:bottom w:val="single" w:sz="8" w:space="0" w:color="auto"/>
            </w:tcBorders>
          </w:tcPr>
          <w:p w14:paraId="416F256E" w14:textId="77777777" w:rsidR="00AD2C71" w:rsidRDefault="00AD2C71" w:rsidP="00C406EE">
            <w:pPr>
              <w:tabs>
                <w:tab w:val="left" w:pos="1134"/>
                <w:tab w:val="left" w:pos="4678"/>
                <w:tab w:val="right" w:pos="9072"/>
              </w:tabs>
              <w:ind w:right="-6"/>
              <w:jc w:val="both"/>
              <w:rPr>
                <w:rFonts w:ascii="Helvetica Neue Light" w:hAnsi="Helvetica Neue Light" w:cs="Helvetica CY"/>
                <w:sz w:val="20"/>
              </w:rPr>
            </w:pPr>
          </w:p>
        </w:tc>
      </w:tr>
    </w:tbl>
    <w:p w14:paraId="4AF22979" w14:textId="77777777" w:rsidR="00120DFB" w:rsidRPr="00AD50DC" w:rsidRDefault="00120DFB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p w14:paraId="472DEF7B" w14:textId="1D6BC61F" w:rsidR="00120DFB" w:rsidRPr="00AD50DC" w:rsidRDefault="00120DFB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>Bere</w:t>
      </w:r>
      <w:r w:rsidR="005200AF" w:rsidRPr="00AD50DC">
        <w:rPr>
          <w:rFonts w:ascii="Helvetica Neue Light" w:hAnsi="Helvetica Neue Light" w:cs="Helvetica CY"/>
          <w:sz w:val="20"/>
        </w:rPr>
        <w:t>its absolvierte Schnupperlehren</w:t>
      </w:r>
    </w:p>
    <w:p w14:paraId="48492A6F" w14:textId="77777777" w:rsidR="00120DFB" w:rsidRDefault="00120DFB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834"/>
        <w:gridCol w:w="284"/>
        <w:gridCol w:w="991"/>
        <w:gridCol w:w="236"/>
        <w:gridCol w:w="755"/>
        <w:gridCol w:w="236"/>
        <w:gridCol w:w="1466"/>
        <w:gridCol w:w="236"/>
        <w:gridCol w:w="1352"/>
      </w:tblGrid>
      <w:tr w:rsidR="00445F92" w14:paraId="7881824A" w14:textId="77777777" w:rsidTr="00445F92">
        <w:trPr>
          <w:trHeight w:val="263"/>
        </w:trPr>
        <w:tc>
          <w:tcPr>
            <w:tcW w:w="445" w:type="pct"/>
          </w:tcPr>
          <w:p w14:paraId="43582F08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539" w:type="pct"/>
          </w:tcPr>
          <w:p w14:paraId="29110BF7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54" w:type="pct"/>
          </w:tcPr>
          <w:p w14:paraId="0E04D634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</w:tcPr>
          <w:p w14:paraId="6A9A49B4" w14:textId="3D628558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Von</w:t>
            </w:r>
          </w:p>
        </w:tc>
        <w:tc>
          <w:tcPr>
            <w:tcW w:w="128" w:type="pct"/>
          </w:tcPr>
          <w:p w14:paraId="3C0A5CCD" w14:textId="77777777" w:rsid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410" w:type="pct"/>
          </w:tcPr>
          <w:p w14:paraId="7496F937" w14:textId="07A25BEF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Bis</w:t>
            </w:r>
          </w:p>
        </w:tc>
        <w:tc>
          <w:tcPr>
            <w:tcW w:w="128" w:type="pct"/>
          </w:tcPr>
          <w:p w14:paraId="5EE39D87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5D1F2945" w14:textId="7AADA6EE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Freizeit</w:t>
            </w:r>
          </w:p>
        </w:tc>
        <w:tc>
          <w:tcPr>
            <w:tcW w:w="128" w:type="pct"/>
          </w:tcPr>
          <w:p w14:paraId="0F7F251F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1BBFBCB4" w14:textId="72E9E0C2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Schulzeit</w:t>
            </w:r>
          </w:p>
        </w:tc>
      </w:tr>
      <w:tr w:rsidR="00445F92" w14:paraId="152B9B07" w14:textId="77777777" w:rsidTr="00445F92">
        <w:trPr>
          <w:trHeight w:val="263"/>
        </w:trPr>
        <w:tc>
          <w:tcPr>
            <w:tcW w:w="445" w:type="pct"/>
          </w:tcPr>
          <w:p w14:paraId="1B705103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539" w:type="pct"/>
          </w:tcPr>
          <w:p w14:paraId="3EE0AAF2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54" w:type="pct"/>
          </w:tcPr>
          <w:p w14:paraId="4C0ACAFF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</w:tcPr>
          <w:p w14:paraId="551A849C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755E24B1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</w:tcPr>
          <w:p w14:paraId="37B29A34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59D29920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7F495177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28" w:type="pct"/>
          </w:tcPr>
          <w:p w14:paraId="3AC73133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06B74BD2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  <w:tr w:rsidR="00445F92" w14:paraId="0060F74E" w14:textId="77777777" w:rsidTr="00445F92">
        <w:trPr>
          <w:trHeight w:val="263"/>
        </w:trPr>
        <w:tc>
          <w:tcPr>
            <w:tcW w:w="445" w:type="pct"/>
          </w:tcPr>
          <w:p w14:paraId="44E705A7" w14:textId="4F3398AD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Firma</w:t>
            </w:r>
          </w:p>
        </w:tc>
        <w:tc>
          <w:tcPr>
            <w:tcW w:w="1539" w:type="pct"/>
            <w:tcBorders>
              <w:bottom w:val="dotted" w:sz="4" w:space="0" w:color="auto"/>
            </w:tcBorders>
          </w:tcPr>
          <w:p w14:paraId="6DD0B4A7" w14:textId="3A7021AE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9"/>
          </w:p>
        </w:tc>
        <w:tc>
          <w:tcPr>
            <w:tcW w:w="154" w:type="pct"/>
          </w:tcPr>
          <w:p w14:paraId="7AAF5477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14:paraId="3348455A" w14:textId="53D02174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0"/>
          </w:p>
        </w:tc>
        <w:tc>
          <w:tcPr>
            <w:tcW w:w="128" w:type="pct"/>
          </w:tcPr>
          <w:p w14:paraId="76996BBA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  <w:tcBorders>
              <w:bottom w:val="dotted" w:sz="4" w:space="0" w:color="auto"/>
            </w:tcBorders>
          </w:tcPr>
          <w:p w14:paraId="76C6BD32" w14:textId="0C780358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128" w:type="pct"/>
          </w:tcPr>
          <w:p w14:paraId="41552678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7AB19472" w14:textId="4601670E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bookmarkEnd w:id="12"/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bookmarkEnd w:id="13"/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  <w:tc>
          <w:tcPr>
            <w:tcW w:w="128" w:type="pct"/>
          </w:tcPr>
          <w:p w14:paraId="0998C4DD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44C5180B" w14:textId="3FDBF024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</w:tr>
      <w:tr w:rsidR="00445F92" w14:paraId="133D58B4" w14:textId="77777777" w:rsidTr="00445F92">
        <w:trPr>
          <w:trHeight w:val="277"/>
        </w:trPr>
        <w:tc>
          <w:tcPr>
            <w:tcW w:w="445" w:type="pct"/>
          </w:tcPr>
          <w:p w14:paraId="22FC21E3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539" w:type="pct"/>
            <w:tcBorders>
              <w:top w:val="dotted" w:sz="4" w:space="0" w:color="auto"/>
            </w:tcBorders>
          </w:tcPr>
          <w:p w14:paraId="3DACBDEF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54" w:type="pct"/>
          </w:tcPr>
          <w:p w14:paraId="26FF5217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  <w:tcBorders>
              <w:top w:val="dotted" w:sz="4" w:space="0" w:color="auto"/>
            </w:tcBorders>
          </w:tcPr>
          <w:p w14:paraId="2BFD1526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27210FA6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  <w:tcBorders>
              <w:top w:val="dotted" w:sz="4" w:space="0" w:color="auto"/>
            </w:tcBorders>
          </w:tcPr>
          <w:p w14:paraId="3A6219AA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607F57B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1055C45B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28" w:type="pct"/>
          </w:tcPr>
          <w:p w14:paraId="455A909B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3E6A50F7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  <w:tr w:rsidR="00445F92" w14:paraId="214BC4BB" w14:textId="77777777" w:rsidTr="00445F92">
        <w:trPr>
          <w:trHeight w:val="277"/>
        </w:trPr>
        <w:tc>
          <w:tcPr>
            <w:tcW w:w="445" w:type="pct"/>
          </w:tcPr>
          <w:p w14:paraId="3380AC6F" w14:textId="0975013D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Firma</w:t>
            </w:r>
          </w:p>
        </w:tc>
        <w:tc>
          <w:tcPr>
            <w:tcW w:w="1539" w:type="pct"/>
            <w:tcBorders>
              <w:bottom w:val="dotted" w:sz="4" w:space="0" w:color="auto"/>
            </w:tcBorders>
          </w:tcPr>
          <w:p w14:paraId="6A63FD42" w14:textId="5186D628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4"/>
          </w:p>
        </w:tc>
        <w:tc>
          <w:tcPr>
            <w:tcW w:w="154" w:type="pct"/>
          </w:tcPr>
          <w:p w14:paraId="18F7AC23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14:paraId="7093886A" w14:textId="39062E8A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128" w:type="pct"/>
          </w:tcPr>
          <w:p w14:paraId="66E53235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  <w:tcBorders>
              <w:bottom w:val="dotted" w:sz="4" w:space="0" w:color="auto"/>
            </w:tcBorders>
          </w:tcPr>
          <w:p w14:paraId="01C40415" w14:textId="38461704" w:rsidR="00603B35" w:rsidRPr="00603B35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6"/>
          </w:p>
        </w:tc>
        <w:tc>
          <w:tcPr>
            <w:tcW w:w="128" w:type="pct"/>
          </w:tcPr>
          <w:p w14:paraId="57DD5186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608D6EDA" w14:textId="3052A6C3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  <w:tc>
          <w:tcPr>
            <w:tcW w:w="128" w:type="pct"/>
          </w:tcPr>
          <w:p w14:paraId="2CE284A0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0906C964" w14:textId="3A683918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</w:tr>
      <w:tr w:rsidR="00445F92" w14:paraId="12F18AE3" w14:textId="77777777" w:rsidTr="00445F92">
        <w:trPr>
          <w:trHeight w:val="277"/>
        </w:trPr>
        <w:tc>
          <w:tcPr>
            <w:tcW w:w="445" w:type="pct"/>
          </w:tcPr>
          <w:p w14:paraId="72C70F46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539" w:type="pct"/>
            <w:tcBorders>
              <w:top w:val="dotted" w:sz="4" w:space="0" w:color="auto"/>
            </w:tcBorders>
          </w:tcPr>
          <w:p w14:paraId="59A1EC5C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54" w:type="pct"/>
          </w:tcPr>
          <w:p w14:paraId="33F5700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  <w:tcBorders>
              <w:top w:val="dotted" w:sz="4" w:space="0" w:color="auto"/>
            </w:tcBorders>
          </w:tcPr>
          <w:p w14:paraId="69D8420A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286A76FD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  <w:tcBorders>
              <w:top w:val="dotted" w:sz="4" w:space="0" w:color="auto"/>
            </w:tcBorders>
          </w:tcPr>
          <w:p w14:paraId="17639D55" w14:textId="77777777" w:rsidR="00603B35" w:rsidRP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128" w:type="pct"/>
          </w:tcPr>
          <w:p w14:paraId="63977C0D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457EE513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28" w:type="pct"/>
          </w:tcPr>
          <w:p w14:paraId="3026E863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5FADF9AD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  <w:tr w:rsidR="00445F92" w14:paraId="1C56F64D" w14:textId="77777777" w:rsidTr="00445F92">
        <w:trPr>
          <w:trHeight w:val="263"/>
        </w:trPr>
        <w:tc>
          <w:tcPr>
            <w:tcW w:w="445" w:type="pct"/>
          </w:tcPr>
          <w:p w14:paraId="5769D7B1" w14:textId="68BD3336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Firma</w:t>
            </w:r>
          </w:p>
        </w:tc>
        <w:tc>
          <w:tcPr>
            <w:tcW w:w="1539" w:type="pct"/>
            <w:tcBorders>
              <w:bottom w:val="dotted" w:sz="4" w:space="0" w:color="auto"/>
            </w:tcBorders>
          </w:tcPr>
          <w:p w14:paraId="1284881B" w14:textId="28229E4F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7"/>
          </w:p>
        </w:tc>
        <w:tc>
          <w:tcPr>
            <w:tcW w:w="154" w:type="pct"/>
          </w:tcPr>
          <w:p w14:paraId="01662F61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538" w:type="pct"/>
            <w:tcBorders>
              <w:bottom w:val="dotted" w:sz="4" w:space="0" w:color="auto"/>
            </w:tcBorders>
          </w:tcPr>
          <w:p w14:paraId="48345F39" w14:textId="21386342" w:rsidR="00603B35" w:rsidRPr="00603B35" w:rsidRDefault="00EB528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8"/>
          </w:p>
        </w:tc>
        <w:tc>
          <w:tcPr>
            <w:tcW w:w="128" w:type="pct"/>
          </w:tcPr>
          <w:p w14:paraId="1C35F663" w14:textId="77777777" w:rsidR="00603B35" w:rsidRPr="00603B35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410" w:type="pct"/>
            <w:tcBorders>
              <w:bottom w:val="dotted" w:sz="4" w:space="0" w:color="auto"/>
            </w:tcBorders>
          </w:tcPr>
          <w:p w14:paraId="5D39E963" w14:textId="00B24A6C" w:rsidR="00603B35" w:rsidRPr="00603B35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19"/>
          </w:p>
        </w:tc>
        <w:tc>
          <w:tcPr>
            <w:tcW w:w="128" w:type="pct"/>
          </w:tcPr>
          <w:p w14:paraId="11BB685D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96" w:type="pct"/>
          </w:tcPr>
          <w:p w14:paraId="5D9F72C1" w14:textId="0412ACFA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  <w:tc>
          <w:tcPr>
            <w:tcW w:w="128" w:type="pct"/>
          </w:tcPr>
          <w:p w14:paraId="49022E14" w14:textId="77777777" w:rsidR="00603B35" w:rsidRPr="00A533E7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734" w:type="pct"/>
          </w:tcPr>
          <w:p w14:paraId="73AE988B" w14:textId="36366785" w:rsidR="00603B35" w:rsidRPr="00A533E7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ja /</w:t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E7">
              <w:rPr>
                <w:rFonts w:ascii="Helvetica Neue Light" w:hAnsi="Helvetica Neue Light" w:cs="Helvetica CY"/>
                <w:sz w:val="20"/>
              </w:rPr>
              <w:instrText xml:space="preserve"> FORMCHECKBOX </w:instrText>
            </w:r>
            <w:r w:rsidRPr="00A533E7">
              <w:rPr>
                <w:rFonts w:ascii="Helvetica Neue Light" w:hAnsi="Helvetica Neue Light" w:cs="Helvetica CY"/>
                <w:sz w:val="20"/>
              </w:rPr>
            </w:r>
            <w:r w:rsidRPr="00A533E7">
              <w:rPr>
                <w:rFonts w:ascii="Helvetica Neue Light" w:hAnsi="Helvetica Neue Light" w:cs="Helvetica CY"/>
                <w:sz w:val="20"/>
              </w:rPr>
              <w:fldChar w:fldCharType="end"/>
            </w:r>
            <w:r w:rsidRPr="00A533E7">
              <w:rPr>
                <w:rFonts w:ascii="Helvetica Neue Light" w:hAnsi="Helvetica Neue Light" w:cs="Helvetica CY"/>
                <w:sz w:val="20"/>
              </w:rPr>
              <w:t>Nein</w:t>
            </w:r>
          </w:p>
        </w:tc>
      </w:tr>
      <w:tr w:rsidR="00445F92" w14:paraId="27862A69" w14:textId="77777777" w:rsidTr="00445F92">
        <w:trPr>
          <w:trHeight w:val="69"/>
        </w:trPr>
        <w:tc>
          <w:tcPr>
            <w:tcW w:w="445" w:type="pct"/>
          </w:tcPr>
          <w:p w14:paraId="77152395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1539" w:type="pct"/>
            <w:tcBorders>
              <w:top w:val="dotted" w:sz="4" w:space="0" w:color="auto"/>
            </w:tcBorders>
          </w:tcPr>
          <w:p w14:paraId="0102F861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54" w:type="pct"/>
          </w:tcPr>
          <w:p w14:paraId="69FF4E6B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tted" w:sz="4" w:space="0" w:color="auto"/>
            </w:tcBorders>
          </w:tcPr>
          <w:p w14:paraId="02704D05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28" w:type="pct"/>
          </w:tcPr>
          <w:p w14:paraId="29477835" w14:textId="77777777" w:rsidR="00603B35" w:rsidRPr="00282A5D" w:rsidRDefault="00603B35" w:rsidP="00603B35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dotted" w:sz="4" w:space="0" w:color="auto"/>
            </w:tcBorders>
          </w:tcPr>
          <w:p w14:paraId="35DB565C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28" w:type="pct"/>
          </w:tcPr>
          <w:p w14:paraId="3A8CCE61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796" w:type="pct"/>
          </w:tcPr>
          <w:p w14:paraId="46D6399A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128" w:type="pct"/>
          </w:tcPr>
          <w:p w14:paraId="236CA509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734" w:type="pct"/>
          </w:tcPr>
          <w:p w14:paraId="1A0406D0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</w:tr>
      <w:tr w:rsidR="00445F92" w14:paraId="4982DE1F" w14:textId="77777777" w:rsidTr="00445F92">
        <w:trPr>
          <w:trHeight w:val="79"/>
        </w:trPr>
        <w:tc>
          <w:tcPr>
            <w:tcW w:w="445" w:type="pct"/>
            <w:tcBorders>
              <w:bottom w:val="single" w:sz="4" w:space="0" w:color="auto"/>
            </w:tcBorders>
          </w:tcPr>
          <w:p w14:paraId="10FFE812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14:paraId="4476BA3A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19D32C0C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554D8E31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B54D2BB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20251D1D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16"/>
                <w:szCs w:val="16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4ADA9875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F179FD0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85ACA34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1E0BE5FD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16"/>
                <w:szCs w:val="16"/>
              </w:rPr>
            </w:pPr>
          </w:p>
        </w:tc>
      </w:tr>
    </w:tbl>
    <w:p w14:paraId="255DCA0E" w14:textId="75030E96" w:rsidR="00565E01" w:rsidRPr="00AD50DC" w:rsidRDefault="00603B35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>
        <w:rPr>
          <w:rFonts w:ascii="Helvetica Neue Light" w:hAnsi="Helvetica Neue Light" w:cs="Helvetica CY"/>
          <w:sz w:val="20"/>
        </w:rPr>
        <w:tab/>
      </w:r>
    </w:p>
    <w:p w14:paraId="1A1D403F" w14:textId="5AF4A955" w:rsidR="00565E01" w:rsidRPr="00AD50DC" w:rsidRDefault="00565E01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>Die Schnupper</w:t>
      </w:r>
      <w:r w:rsidR="005200AF" w:rsidRPr="00AD50DC">
        <w:rPr>
          <w:rFonts w:ascii="Helvetica Neue Light" w:hAnsi="Helvetica Neue Light" w:cs="Helvetica CY"/>
          <w:sz w:val="20"/>
        </w:rPr>
        <w:t>lehre findet statt in der Firma</w:t>
      </w:r>
    </w:p>
    <w:p w14:paraId="6F367D76" w14:textId="77777777" w:rsidR="00565E01" w:rsidRDefault="00565E01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84"/>
        <w:gridCol w:w="1984"/>
        <w:gridCol w:w="2717"/>
      </w:tblGrid>
      <w:tr w:rsidR="00603B35" w14:paraId="4BFB8339" w14:textId="77777777" w:rsidTr="0019651D">
        <w:tc>
          <w:tcPr>
            <w:tcW w:w="1668" w:type="dxa"/>
          </w:tcPr>
          <w:p w14:paraId="2D4317A8" w14:textId="7F8802A6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Name der Firma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01EF5CA1" w14:textId="23E318EB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Cs w:val="24"/>
              </w:rPr>
            </w:pP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Helvetica Neue Light" w:hAnsi="Helvetica Neue Light" w:cs="Helvetica CY"/>
                <w:color w:val="0000FF"/>
                <w:szCs w:val="24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end"/>
            </w:r>
            <w:bookmarkEnd w:id="20"/>
          </w:p>
        </w:tc>
        <w:tc>
          <w:tcPr>
            <w:tcW w:w="284" w:type="dxa"/>
          </w:tcPr>
          <w:p w14:paraId="56C142B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4F2A139E" w14:textId="1FDAA0BA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Schnupperlehre als</w:t>
            </w:r>
          </w:p>
        </w:tc>
        <w:tc>
          <w:tcPr>
            <w:tcW w:w="2717" w:type="dxa"/>
            <w:tcBorders>
              <w:bottom w:val="dotted" w:sz="4" w:space="0" w:color="auto"/>
            </w:tcBorders>
          </w:tcPr>
          <w:p w14:paraId="1C3F85C4" w14:textId="459556F6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Cs w:val="24"/>
              </w:rPr>
            </w:pP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Helvetica Neue Light" w:hAnsi="Helvetica Neue Light" w:cs="Helvetica CY"/>
                <w:color w:val="0000FF"/>
                <w:szCs w:val="24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Cs w:val="24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Cs w:val="24"/>
              </w:rPr>
              <w:fldChar w:fldCharType="end"/>
            </w:r>
            <w:bookmarkEnd w:id="21"/>
          </w:p>
        </w:tc>
      </w:tr>
      <w:tr w:rsidR="00603B35" w14:paraId="32E32544" w14:textId="77777777" w:rsidTr="0019651D">
        <w:tc>
          <w:tcPr>
            <w:tcW w:w="1668" w:type="dxa"/>
          </w:tcPr>
          <w:p w14:paraId="0AE60571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356B6A76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284" w:type="dxa"/>
          </w:tcPr>
          <w:p w14:paraId="74E0035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50EDE019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</w:tcBorders>
          </w:tcPr>
          <w:p w14:paraId="50BB0CB4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603B35" w14:paraId="5641C077" w14:textId="77777777" w:rsidTr="0019651D">
        <w:tc>
          <w:tcPr>
            <w:tcW w:w="1668" w:type="dxa"/>
          </w:tcPr>
          <w:p w14:paraId="4F196D4E" w14:textId="12F941CD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Von: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D832DBE" w14:textId="451AAF01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22"/>
          </w:p>
        </w:tc>
        <w:tc>
          <w:tcPr>
            <w:tcW w:w="284" w:type="dxa"/>
          </w:tcPr>
          <w:p w14:paraId="4C7E94C9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2F1EB6CA" w14:textId="1FBF48B3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>
              <w:rPr>
                <w:rFonts w:ascii="Helvetica Neue Light" w:hAnsi="Helvetica Neue Light" w:cs="Helvetica CY"/>
                <w:sz w:val="20"/>
              </w:rPr>
              <w:t>Bis:</w:t>
            </w:r>
          </w:p>
        </w:tc>
        <w:tc>
          <w:tcPr>
            <w:tcW w:w="2717" w:type="dxa"/>
            <w:tcBorders>
              <w:bottom w:val="dotted" w:sz="4" w:space="0" w:color="auto"/>
            </w:tcBorders>
          </w:tcPr>
          <w:p w14:paraId="48574012" w14:textId="72AD2F71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23"/>
          </w:p>
        </w:tc>
      </w:tr>
      <w:tr w:rsidR="00603B35" w14:paraId="16D0752A" w14:textId="77777777" w:rsidTr="0019651D">
        <w:tc>
          <w:tcPr>
            <w:tcW w:w="1668" w:type="dxa"/>
          </w:tcPr>
          <w:p w14:paraId="33816B79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704DD6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4" w:type="dxa"/>
          </w:tcPr>
          <w:p w14:paraId="60AF3141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3C016D38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</w:tcBorders>
          </w:tcPr>
          <w:p w14:paraId="1DC7D8AF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  <w:tr w:rsidR="00282A5D" w14:paraId="7275D7B8" w14:textId="77777777" w:rsidTr="00825B3E">
        <w:tc>
          <w:tcPr>
            <w:tcW w:w="9204" w:type="dxa"/>
            <w:gridSpan w:val="5"/>
          </w:tcPr>
          <w:p w14:paraId="50373EED" w14:textId="363E66C4" w:rsidR="00282A5D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D50DC">
              <w:rPr>
                <w:rFonts w:ascii="Helvetica Neue Light" w:hAnsi="Helvetica Neue Light" w:cs="Helvetica CY"/>
                <w:sz w:val="20"/>
              </w:rPr>
              <w:t>Bestätigung der Firma über die zwingende Durchführung der Schnupperlehre während der Unterrichtszeit.</w:t>
            </w:r>
          </w:p>
        </w:tc>
      </w:tr>
      <w:tr w:rsidR="00603B35" w14:paraId="76A3C8DF" w14:textId="77777777" w:rsidTr="0019651D">
        <w:tc>
          <w:tcPr>
            <w:tcW w:w="1668" w:type="dxa"/>
          </w:tcPr>
          <w:p w14:paraId="2DE1B4F1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551" w:type="dxa"/>
          </w:tcPr>
          <w:p w14:paraId="46E74835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4" w:type="dxa"/>
          </w:tcPr>
          <w:p w14:paraId="31C9FE1C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2D263E62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717" w:type="dxa"/>
          </w:tcPr>
          <w:p w14:paraId="2F33F0A5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  <w:tr w:rsidR="00603B35" w14:paraId="26906005" w14:textId="77777777" w:rsidTr="0019651D">
        <w:tc>
          <w:tcPr>
            <w:tcW w:w="1668" w:type="dxa"/>
          </w:tcPr>
          <w:p w14:paraId="045E188A" w14:textId="3518ECA1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D50DC">
              <w:rPr>
                <w:rFonts w:ascii="Helvetica Neue Light" w:hAnsi="Helvetica Neue Light" w:cs="Helvetica CY"/>
                <w:sz w:val="20"/>
              </w:rPr>
              <w:t>Datum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8E00D9F" w14:textId="6D63C3C0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24"/>
          </w:p>
        </w:tc>
        <w:tc>
          <w:tcPr>
            <w:tcW w:w="284" w:type="dxa"/>
          </w:tcPr>
          <w:p w14:paraId="36775C09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1C12A5DB" w14:textId="24C46288" w:rsidR="00603B35" w:rsidRDefault="00282A5D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D50DC">
              <w:rPr>
                <w:rFonts w:ascii="Helvetica Neue Light" w:hAnsi="Helvetica Neue Light" w:cs="Helvetica CY"/>
                <w:sz w:val="20"/>
              </w:rPr>
              <w:t>Kontaktperson</w:t>
            </w:r>
          </w:p>
        </w:tc>
        <w:tc>
          <w:tcPr>
            <w:tcW w:w="2717" w:type="dxa"/>
            <w:tcBorders>
              <w:bottom w:val="dotted" w:sz="4" w:space="0" w:color="auto"/>
            </w:tcBorders>
          </w:tcPr>
          <w:p w14:paraId="12717B35" w14:textId="50DCDEB8" w:rsidR="00603B35" w:rsidRPr="00282A5D" w:rsidRDefault="00445F92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25"/>
          </w:p>
        </w:tc>
      </w:tr>
      <w:tr w:rsidR="00603B35" w14:paraId="11653ED7" w14:textId="77777777" w:rsidTr="0019651D">
        <w:tc>
          <w:tcPr>
            <w:tcW w:w="1668" w:type="dxa"/>
          </w:tcPr>
          <w:p w14:paraId="0BC06966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6F982FC4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  <w:tc>
          <w:tcPr>
            <w:tcW w:w="284" w:type="dxa"/>
          </w:tcPr>
          <w:p w14:paraId="3C6D5782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</w:tcPr>
          <w:p w14:paraId="49C2DFE1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</w:tcBorders>
          </w:tcPr>
          <w:p w14:paraId="5413A9C8" w14:textId="77777777" w:rsidR="00603B35" w:rsidRPr="00282A5D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603B35" w14:paraId="460582FD" w14:textId="77777777" w:rsidTr="0019651D">
        <w:tc>
          <w:tcPr>
            <w:tcW w:w="1668" w:type="dxa"/>
            <w:vAlign w:val="bottom"/>
          </w:tcPr>
          <w:p w14:paraId="74288822" w14:textId="57942766" w:rsidR="00603B35" w:rsidRDefault="00282A5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D50DC">
              <w:rPr>
                <w:rFonts w:ascii="Helvetica Neue Light" w:hAnsi="Helvetica Neue Light" w:cs="Helvetica CY"/>
                <w:sz w:val="20"/>
              </w:rPr>
              <w:t>Telefon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bottom"/>
          </w:tcPr>
          <w:p w14:paraId="51FB6BDF" w14:textId="24AD06DA" w:rsidR="00603B35" w:rsidRPr="00282A5D" w:rsidRDefault="00445F92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Helvetica Neue Light" w:hAnsi="Helvetica Neue Light" w:cs="Helvetica CY"/>
                <w:color w:val="0000FF"/>
                <w:sz w:val="20"/>
              </w:rPr>
              <w:instrText xml:space="preserve"> FORMTEXT </w:instrTex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separate"/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noProof/>
                <w:color w:val="0000FF"/>
                <w:sz w:val="20"/>
              </w:rPr>
              <w:t> </w:t>
            </w:r>
            <w:r>
              <w:rPr>
                <w:rFonts w:ascii="Helvetica Neue Light" w:hAnsi="Helvetica Neue Light" w:cs="Helvetica CY"/>
                <w:color w:val="0000FF"/>
                <w:sz w:val="20"/>
              </w:rPr>
              <w:fldChar w:fldCharType="end"/>
            </w:r>
            <w:bookmarkEnd w:id="26"/>
          </w:p>
        </w:tc>
        <w:tc>
          <w:tcPr>
            <w:tcW w:w="284" w:type="dxa"/>
            <w:vAlign w:val="bottom"/>
          </w:tcPr>
          <w:p w14:paraId="35663D07" w14:textId="77777777" w:rsidR="00603B35" w:rsidRDefault="00603B35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  <w:vAlign w:val="bottom"/>
          </w:tcPr>
          <w:p w14:paraId="2E40086A" w14:textId="52471480" w:rsidR="00603B35" w:rsidRDefault="00282A5D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  <w:r w:rsidRPr="00AD50DC">
              <w:rPr>
                <w:rFonts w:ascii="Helvetica Neue Light" w:hAnsi="Helvetica Neue Light" w:cs="Helvetica CY"/>
                <w:sz w:val="20"/>
              </w:rPr>
              <w:t>Unterschrift des Lehrbetriebes</w:t>
            </w:r>
          </w:p>
        </w:tc>
        <w:tc>
          <w:tcPr>
            <w:tcW w:w="2717" w:type="dxa"/>
            <w:tcBorders>
              <w:bottom w:val="dotted" w:sz="4" w:space="0" w:color="auto"/>
            </w:tcBorders>
            <w:vAlign w:val="bottom"/>
          </w:tcPr>
          <w:p w14:paraId="698FA04C" w14:textId="77777777" w:rsidR="00603B35" w:rsidRPr="00282A5D" w:rsidRDefault="00603B35" w:rsidP="000826C0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color w:val="0000FF"/>
                <w:sz w:val="20"/>
              </w:rPr>
            </w:pPr>
          </w:p>
        </w:tc>
      </w:tr>
      <w:tr w:rsidR="00603B35" w14:paraId="6EA1A5DB" w14:textId="77777777" w:rsidTr="0019651D">
        <w:tc>
          <w:tcPr>
            <w:tcW w:w="1668" w:type="dxa"/>
            <w:tcBorders>
              <w:bottom w:val="single" w:sz="8" w:space="0" w:color="auto"/>
            </w:tcBorders>
          </w:tcPr>
          <w:p w14:paraId="5C7EF5A8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8" w:space="0" w:color="auto"/>
            </w:tcBorders>
          </w:tcPr>
          <w:p w14:paraId="0DA30E64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436BDC6F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1BF45A74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single" w:sz="8" w:space="0" w:color="auto"/>
            </w:tcBorders>
          </w:tcPr>
          <w:p w14:paraId="083EDC9A" w14:textId="77777777" w:rsidR="00603B35" w:rsidRDefault="00603B35" w:rsidP="00583B4D">
            <w:pPr>
              <w:tabs>
                <w:tab w:val="left" w:pos="1134"/>
                <w:tab w:val="left" w:pos="4678"/>
                <w:tab w:val="right" w:pos="9072"/>
              </w:tabs>
              <w:ind w:right="-6"/>
              <w:rPr>
                <w:rFonts w:ascii="Helvetica Neue Light" w:hAnsi="Helvetica Neue Light" w:cs="Helvetica CY"/>
                <w:sz w:val="20"/>
              </w:rPr>
            </w:pPr>
          </w:p>
        </w:tc>
      </w:tr>
    </w:tbl>
    <w:p w14:paraId="11539618" w14:textId="77777777" w:rsidR="00603B35" w:rsidRPr="00AD50DC" w:rsidRDefault="00603B35" w:rsidP="00583B4D">
      <w:pPr>
        <w:tabs>
          <w:tab w:val="left" w:pos="1134"/>
          <w:tab w:val="left" w:pos="4678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p w14:paraId="014350B8" w14:textId="241B1262" w:rsidR="00C406EE" w:rsidRPr="00AD50DC" w:rsidRDefault="00C406EE" w:rsidP="001064F3">
      <w:pPr>
        <w:tabs>
          <w:tab w:val="left" w:pos="2835"/>
          <w:tab w:val="left" w:pos="4678"/>
          <w:tab w:val="left" w:pos="6521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>Unterschrift</w:t>
      </w:r>
      <w:r w:rsidRPr="00AD50DC">
        <w:rPr>
          <w:rFonts w:ascii="Helvetica Neue Light" w:hAnsi="Helvetica Neue Light" w:cs="Helvetica CY"/>
          <w:sz w:val="20"/>
        </w:rPr>
        <w:tab/>
      </w:r>
      <w:r w:rsidR="001064F3" w:rsidRPr="00AD50DC">
        <w:rPr>
          <w:rFonts w:ascii="Helvetica Neue Light" w:hAnsi="Helvetica Neue Light" w:cs="Helvetica CY"/>
          <w:sz w:val="20"/>
        </w:rPr>
        <w:t>Unterschrift/Bewilligung</w:t>
      </w:r>
      <w:r w:rsidR="001064F3" w:rsidRPr="00AD50DC">
        <w:rPr>
          <w:rFonts w:ascii="Helvetica Neue Light" w:hAnsi="Helvetica Neue Light" w:cs="Helvetica CY"/>
          <w:sz w:val="20"/>
        </w:rPr>
        <w:tab/>
        <w:t>Unterschrift/Bewilligung</w:t>
      </w:r>
    </w:p>
    <w:p w14:paraId="522F9603" w14:textId="4BEBDFA6" w:rsidR="00C406EE" w:rsidRPr="00AD50DC" w:rsidRDefault="00C406EE" w:rsidP="001064F3">
      <w:pPr>
        <w:tabs>
          <w:tab w:val="left" w:pos="2835"/>
          <w:tab w:val="left" w:pos="6521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>Eltern</w:t>
      </w:r>
      <w:r w:rsidRPr="00AD50DC">
        <w:rPr>
          <w:rFonts w:ascii="Helvetica Neue Light" w:hAnsi="Helvetica Neue Light" w:cs="Helvetica CY"/>
          <w:sz w:val="20"/>
        </w:rPr>
        <w:tab/>
        <w:t>Klassenlehrpe</w:t>
      </w:r>
      <w:r w:rsidR="001064F3" w:rsidRPr="00AD50DC">
        <w:rPr>
          <w:rFonts w:ascii="Helvetica Neue Light" w:hAnsi="Helvetica Neue Light" w:cs="Helvetica CY"/>
          <w:sz w:val="20"/>
        </w:rPr>
        <w:t>rson</w:t>
      </w:r>
      <w:r w:rsidR="001064F3" w:rsidRPr="00AD50DC">
        <w:rPr>
          <w:rFonts w:ascii="Helvetica Neue Light" w:hAnsi="Helvetica Neue Light" w:cs="Helvetica CY"/>
          <w:sz w:val="20"/>
        </w:rPr>
        <w:tab/>
      </w:r>
      <w:r w:rsidRPr="00AD50DC">
        <w:rPr>
          <w:rFonts w:ascii="Helvetica Neue Light" w:hAnsi="Helvetica Neue Light" w:cs="Helvetica CY"/>
          <w:sz w:val="20"/>
        </w:rPr>
        <w:t>Schulleitung</w:t>
      </w:r>
    </w:p>
    <w:p w14:paraId="7B763D7C" w14:textId="77777777" w:rsidR="00C406EE" w:rsidRPr="00AD50DC" w:rsidRDefault="00C406EE" w:rsidP="001064F3">
      <w:pPr>
        <w:tabs>
          <w:tab w:val="left" w:pos="2835"/>
          <w:tab w:val="left" w:pos="4678"/>
          <w:tab w:val="left" w:pos="6521"/>
          <w:tab w:val="right" w:pos="9072"/>
        </w:tabs>
        <w:ind w:right="-6"/>
        <w:rPr>
          <w:rFonts w:ascii="Helvetica Neue Light" w:hAnsi="Helvetica Neue Light" w:cs="Helvetica CY"/>
          <w:sz w:val="20"/>
        </w:rPr>
      </w:pPr>
    </w:p>
    <w:p w14:paraId="428E7C3D" w14:textId="77777777" w:rsidR="00C406EE" w:rsidRPr="00AD50DC" w:rsidRDefault="00C406EE" w:rsidP="001064F3">
      <w:pPr>
        <w:tabs>
          <w:tab w:val="left" w:pos="2835"/>
          <w:tab w:val="left" w:pos="6521"/>
          <w:tab w:val="left" w:pos="8789"/>
          <w:tab w:val="right" w:pos="9072"/>
        </w:tabs>
        <w:ind w:right="-6"/>
        <w:jc w:val="both"/>
        <w:rPr>
          <w:rFonts w:ascii="Helvetica Neue Light" w:hAnsi="Helvetica Neue Light" w:cs="Helvetica CY"/>
          <w:sz w:val="22"/>
          <w:szCs w:val="22"/>
        </w:rPr>
      </w:pPr>
    </w:p>
    <w:p w14:paraId="6F4104D4" w14:textId="714CDC7E" w:rsidR="00C406EE" w:rsidRDefault="00C406EE" w:rsidP="001064F3">
      <w:pPr>
        <w:tabs>
          <w:tab w:val="left" w:pos="2835"/>
          <w:tab w:val="left" w:pos="6521"/>
          <w:tab w:val="left" w:pos="8789"/>
          <w:tab w:val="right" w:pos="9072"/>
        </w:tabs>
        <w:ind w:right="-6"/>
        <w:jc w:val="both"/>
        <w:rPr>
          <w:rFonts w:ascii="Helvetica Neue Light" w:hAnsi="Helvetica Neue Light" w:cs="Helvetica CY"/>
          <w:sz w:val="22"/>
          <w:szCs w:val="22"/>
        </w:rPr>
      </w:pPr>
    </w:p>
    <w:p w14:paraId="6085187F" w14:textId="77777777" w:rsidR="00825B3E" w:rsidRPr="00AD50DC" w:rsidRDefault="00825B3E" w:rsidP="001064F3">
      <w:pPr>
        <w:tabs>
          <w:tab w:val="left" w:pos="2835"/>
          <w:tab w:val="left" w:pos="6521"/>
          <w:tab w:val="left" w:pos="8789"/>
          <w:tab w:val="right" w:pos="9072"/>
        </w:tabs>
        <w:ind w:right="-6"/>
        <w:jc w:val="both"/>
        <w:rPr>
          <w:rFonts w:ascii="Helvetica Neue Light" w:hAnsi="Helvetica Neue Light" w:cs="Helvetica CY"/>
          <w:sz w:val="22"/>
          <w:szCs w:val="22"/>
        </w:rPr>
      </w:pPr>
    </w:p>
    <w:p w14:paraId="2D459624" w14:textId="43F25E97" w:rsidR="00C406EE" w:rsidRPr="00AD50DC" w:rsidRDefault="00C406EE" w:rsidP="001064F3">
      <w:pPr>
        <w:tabs>
          <w:tab w:val="left" w:pos="2835"/>
          <w:tab w:val="left" w:pos="6521"/>
          <w:tab w:val="left" w:pos="8789"/>
          <w:tab w:val="right" w:pos="9072"/>
        </w:tabs>
        <w:ind w:right="-6"/>
        <w:jc w:val="both"/>
        <w:rPr>
          <w:rFonts w:ascii="Helvetica Neue Light" w:hAnsi="Helvetica Neue Light" w:cs="Helvetica CY"/>
          <w:sz w:val="20"/>
        </w:rPr>
      </w:pPr>
      <w:r w:rsidRPr="00AD50DC">
        <w:rPr>
          <w:rFonts w:ascii="Helvetica Neue Light" w:hAnsi="Helvetica Neue Light" w:cs="Helvetica CY"/>
          <w:sz w:val="20"/>
        </w:rPr>
        <w:t>Datum</w:t>
      </w:r>
      <w:r w:rsidR="001064F3" w:rsidRPr="00AD50DC">
        <w:rPr>
          <w:rFonts w:ascii="Helvetica Neue Light" w:hAnsi="Helvetica Neue Light" w:cs="Helvetica CY"/>
          <w:sz w:val="20"/>
        </w:rPr>
        <w:tab/>
        <w:t>Datum</w:t>
      </w:r>
      <w:r w:rsidR="001064F3" w:rsidRPr="00AD50DC">
        <w:rPr>
          <w:rFonts w:ascii="Helvetica Neue Light" w:hAnsi="Helvetica Neue Light" w:cs="Helvetica CY"/>
          <w:sz w:val="20"/>
        </w:rPr>
        <w:tab/>
        <w:t>Datum</w:t>
      </w:r>
    </w:p>
    <w:sectPr w:rsidR="00C406EE" w:rsidRPr="00AD50DC" w:rsidSect="00825B3E">
      <w:headerReference w:type="default" r:id="rId9"/>
      <w:headerReference w:type="first" r:id="rId10"/>
      <w:footerReference w:type="first" r:id="rId11"/>
      <w:pgSz w:w="11900" w:h="16840"/>
      <w:pgMar w:top="1418" w:right="1418" w:bottom="567" w:left="1418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D03FD" w14:textId="77777777" w:rsidR="00EB528D" w:rsidRDefault="00EB528D" w:rsidP="00733E1A">
      <w:r>
        <w:separator/>
      </w:r>
    </w:p>
  </w:endnote>
  <w:endnote w:type="continuationSeparator" w:id="0">
    <w:p w14:paraId="171EEA6C" w14:textId="77777777" w:rsidR="00EB528D" w:rsidRDefault="00EB528D" w:rsidP="0073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1949" w14:textId="77777777" w:rsidR="00EB528D" w:rsidRPr="003E76CC" w:rsidRDefault="00EB528D" w:rsidP="00AD50DC">
    <w:pPr>
      <w:pStyle w:val="ContactInformation"/>
      <w:tabs>
        <w:tab w:val="right" w:pos="8959"/>
      </w:tabs>
      <w:spacing w:before="0"/>
      <w:jc w:val="left"/>
      <w:rPr>
        <w:rFonts w:ascii="Helvetica Neue Light" w:hAnsi="Helvetica Neue Light" w:cs="Arial"/>
        <w:color w:val="7F7F7F" w:themeColor="text1" w:themeTint="80"/>
        <w:szCs w:val="16"/>
        <w:lang w:val="de-DE"/>
      </w:rPr>
    </w:pPr>
    <w:r w:rsidRPr="003E76CC">
      <w:rPr>
        <w:rFonts w:ascii="Helvetica Neue Light" w:hAnsi="Helvetica Neue Light" w:cs="Arial"/>
        <w:color w:val="7F7F7F" w:themeColor="text1" w:themeTint="80"/>
        <w:szCs w:val="16"/>
      </w:rPr>
      <w:t xml:space="preserve">Tel Sekretariat 033 225 50 87 (9-11h) </w:t>
    </w:r>
    <w:r w:rsidRPr="003E76CC">
      <w:rPr>
        <w:rFonts w:ascii="Helvetica Neue Light" w:hAnsi="Helvetica Neue Light" w:cs="Arial"/>
        <w:color w:val="7F7F7F" w:themeColor="text1" w:themeTint="80"/>
        <w:szCs w:val="16"/>
      </w:rPr>
      <w:tab/>
    </w:r>
    <w:r w:rsidRPr="003E76CC">
      <w:rPr>
        <w:rFonts w:ascii="Helvetica Neue Light" w:hAnsi="Helvetica Neue Light" w:cs="Arial"/>
        <w:color w:val="7F7F7F" w:themeColor="text1" w:themeTint="80"/>
        <w:szCs w:val="16"/>
        <w:lang w:val="de-DE"/>
      </w:rPr>
      <w:t>Tel Schulleitung 033 225 50 80/81</w:t>
    </w:r>
  </w:p>
  <w:p w14:paraId="2FA5D9C8" w14:textId="4A3B2502" w:rsidR="00EB528D" w:rsidRPr="00AD50DC" w:rsidRDefault="00EB528D" w:rsidP="00AD50DC">
    <w:pPr>
      <w:pStyle w:val="Fuzeile"/>
      <w:tabs>
        <w:tab w:val="clear" w:pos="4536"/>
        <w:tab w:val="clear" w:pos="9072"/>
        <w:tab w:val="right" w:pos="8959"/>
      </w:tabs>
      <w:rPr>
        <w:rFonts w:ascii="Helvetica Neue Light" w:hAnsi="Helvetica Neue Light"/>
        <w:color w:val="7F7F7F" w:themeColor="text1" w:themeTint="80"/>
      </w:rPr>
    </w:pPr>
    <w:r w:rsidRPr="003E76CC">
      <w:rPr>
        <w:rFonts w:ascii="Helvetica Neue Light" w:hAnsi="Helvetica Neue Light" w:cs="Arial"/>
        <w:color w:val="7F7F7F" w:themeColor="text1" w:themeTint="80"/>
        <w:sz w:val="16"/>
        <w:szCs w:val="16"/>
      </w:rPr>
      <w:t>sekretariat.progymatte@schulenthun.ch</w:t>
    </w:r>
    <w:r w:rsidRPr="003E76CC">
      <w:rPr>
        <w:rFonts w:ascii="Helvetica Neue Light" w:hAnsi="Helvetica Neue Light" w:cs="Arial"/>
        <w:color w:val="7F7F7F" w:themeColor="text1" w:themeTint="80"/>
        <w:sz w:val="16"/>
        <w:szCs w:val="16"/>
      </w:rPr>
      <w:tab/>
      <w:t>s</w:t>
    </w:r>
    <w:r>
      <w:rPr>
        <w:rFonts w:ascii="Helvetica Neue Light" w:hAnsi="Helvetica Neue Light" w:cs="Arial"/>
        <w:color w:val="7F7F7F" w:themeColor="text1" w:themeTint="80"/>
        <w:sz w:val="16"/>
        <w:szCs w:val="16"/>
      </w:rPr>
      <w:t>l.progymatte</w:t>
    </w:r>
    <w:r w:rsidRPr="003E76CC">
      <w:rPr>
        <w:rFonts w:ascii="Helvetica Neue Light" w:hAnsi="Helvetica Neue Light" w:cs="Arial"/>
        <w:color w:val="7F7F7F" w:themeColor="text1" w:themeTint="80"/>
        <w:sz w:val="16"/>
        <w:szCs w:val="16"/>
      </w:rPr>
      <w:t>@</w:t>
    </w:r>
    <w:r>
      <w:rPr>
        <w:rFonts w:ascii="Helvetica Neue Light" w:hAnsi="Helvetica Neue Light" w:cs="Arial"/>
        <w:color w:val="7F7F7F" w:themeColor="text1" w:themeTint="80"/>
        <w:sz w:val="16"/>
        <w:szCs w:val="16"/>
      </w:rPr>
      <w:t>schulen</w:t>
    </w:r>
    <w:r w:rsidRPr="003E76CC">
      <w:rPr>
        <w:rFonts w:ascii="Helvetica Neue Light" w:hAnsi="Helvetica Neue Light" w:cs="Arial"/>
        <w:color w:val="7F7F7F" w:themeColor="text1" w:themeTint="80"/>
        <w:sz w:val="16"/>
        <w:szCs w:val="16"/>
      </w:rPr>
      <w:t>thun.ch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6F411" w14:textId="77777777" w:rsidR="00EB528D" w:rsidRDefault="00EB528D" w:rsidP="00733E1A">
      <w:r>
        <w:separator/>
      </w:r>
    </w:p>
  </w:footnote>
  <w:footnote w:type="continuationSeparator" w:id="0">
    <w:p w14:paraId="299F3EE7" w14:textId="77777777" w:rsidR="00EB528D" w:rsidRDefault="00EB528D" w:rsidP="00733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Layout w:type="fixed"/>
      <w:tblLook w:val="04A0" w:firstRow="1" w:lastRow="0" w:firstColumn="1" w:lastColumn="0" w:noHBand="0" w:noVBand="1"/>
    </w:tblPr>
    <w:tblGrid>
      <w:gridCol w:w="3935"/>
      <w:gridCol w:w="5243"/>
    </w:tblGrid>
    <w:tr w:rsidR="00EB528D" w14:paraId="1EE1AE6C" w14:textId="77777777" w:rsidTr="00733E1A">
      <w:trPr>
        <w:trHeight w:val="1449"/>
      </w:trPr>
      <w:tc>
        <w:tcPr>
          <w:tcW w:w="3936" w:type="dxa"/>
        </w:tcPr>
        <w:p w14:paraId="252CE66C" w14:textId="77777777" w:rsidR="00EB528D" w:rsidRDefault="00EB528D" w:rsidP="00733E1A">
          <w:r>
            <w:rPr>
              <w:noProof/>
            </w:rPr>
            <w:drawing>
              <wp:inline distT="0" distB="0" distL="0" distR="0" wp14:anchorId="29359D2B" wp14:editId="08DB42B5">
                <wp:extent cx="2352549" cy="741817"/>
                <wp:effectExtent l="0" t="0" r="10160" b="0"/>
                <wp:docPr id="1" name="Bild 1" descr="Macintosh HD:Users:luckoenig:Desktop:Logo_Progy5x1-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luckoenig:Desktop:Logo_Progy5x1-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549" cy="74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46909679" w14:textId="77777777" w:rsidR="00EB528D" w:rsidRPr="00733E1A" w:rsidRDefault="00EB528D" w:rsidP="00733E1A">
          <w:pPr>
            <w:pStyle w:val="Organisation"/>
            <w:rPr>
              <w:rFonts w:ascii="Arial" w:hAnsi="Arial" w:cs="Arial"/>
              <w:color w:val="0000FF"/>
            </w:rPr>
          </w:pPr>
          <w:r w:rsidRPr="00733E1A">
            <w:rPr>
              <w:rFonts w:ascii="Arial" w:hAnsi="Arial" w:cs="Arial"/>
              <w:color w:val="0000FF"/>
            </w:rPr>
            <w:t>OS Progymatte Thun</w:t>
          </w:r>
        </w:p>
        <w:p w14:paraId="33E9869C" w14:textId="77777777" w:rsidR="00EB528D" w:rsidRPr="00733E1A" w:rsidRDefault="00EB528D" w:rsidP="00733E1A">
          <w:pPr>
            <w:pStyle w:val="ContactInformation"/>
            <w:spacing w:before="0"/>
            <w:rPr>
              <w:rFonts w:cs="Arial"/>
              <w:color w:val="7F7F7F" w:themeColor="text1" w:themeTint="80"/>
            </w:rPr>
          </w:pPr>
          <w:r w:rsidRPr="00733E1A">
            <w:rPr>
              <w:rFonts w:cs="Arial"/>
              <w:color w:val="7F7F7F" w:themeColor="text1" w:themeTint="80"/>
            </w:rPr>
            <w:t>Jungfraustr. 2</w:t>
          </w:r>
        </w:p>
        <w:p w14:paraId="20DDE2AB" w14:textId="77777777" w:rsidR="00EB528D" w:rsidRPr="00733E1A" w:rsidRDefault="00EB528D" w:rsidP="00733E1A">
          <w:pPr>
            <w:pStyle w:val="ContactInformation"/>
            <w:spacing w:before="0"/>
            <w:rPr>
              <w:rFonts w:cs="Arial"/>
              <w:color w:val="7F7F7F" w:themeColor="text1" w:themeTint="80"/>
            </w:rPr>
          </w:pPr>
          <w:r w:rsidRPr="00733E1A">
            <w:rPr>
              <w:rFonts w:cs="Arial"/>
              <w:color w:val="7F7F7F" w:themeColor="text1" w:themeTint="80"/>
            </w:rPr>
            <w:t>3600 Thun</w:t>
          </w:r>
        </w:p>
        <w:p w14:paraId="7B4D8559" w14:textId="77777777" w:rsidR="00EB528D" w:rsidRPr="00733E1A" w:rsidRDefault="00EB528D" w:rsidP="00733E1A">
          <w:pPr>
            <w:pStyle w:val="ContactInformation"/>
            <w:spacing w:before="0"/>
            <w:rPr>
              <w:rFonts w:cs="Arial"/>
              <w:color w:val="7F7F7F" w:themeColor="text1" w:themeTint="80"/>
              <w:lang w:val="de-DE"/>
            </w:rPr>
          </w:pPr>
          <w:r w:rsidRPr="00733E1A">
            <w:rPr>
              <w:rFonts w:cs="Arial"/>
              <w:color w:val="7F7F7F" w:themeColor="text1" w:themeTint="80"/>
            </w:rPr>
            <w:t>Tel Sekretariat 033 225 50 87 (9-11h)</w:t>
          </w:r>
          <w:r w:rsidRPr="00733E1A">
            <w:rPr>
              <w:rFonts w:cs="Arial"/>
              <w:color w:val="7F7F7F" w:themeColor="text1" w:themeTint="80"/>
            </w:rPr>
            <w:br/>
          </w:r>
          <w:r w:rsidRPr="00733E1A">
            <w:rPr>
              <w:rFonts w:cs="Arial"/>
              <w:color w:val="7F7F7F" w:themeColor="text1" w:themeTint="80"/>
              <w:lang w:val="de-DE"/>
            </w:rPr>
            <w:t xml:space="preserve">Tel Schulleitung 033 225 50 80/81 / </w:t>
          </w:r>
          <w:hyperlink r:id="rId2" w:history="1">
            <w:r w:rsidRPr="00733E1A">
              <w:rPr>
                <w:rStyle w:val="Link"/>
                <w:rFonts w:cs="Arial"/>
                <w:color w:val="7F7F7F" w:themeColor="text1" w:themeTint="80"/>
                <w:lang w:val="de-DE"/>
              </w:rPr>
              <w:t>schulleitung@progy-thun.ch</w:t>
            </w:r>
          </w:hyperlink>
        </w:p>
        <w:p w14:paraId="68018F41" w14:textId="77777777" w:rsidR="00EB528D" w:rsidRDefault="00EB528D" w:rsidP="00733E1A">
          <w:pPr>
            <w:pStyle w:val="ContactInformation"/>
            <w:spacing w:before="0"/>
          </w:pPr>
          <w:r w:rsidRPr="00733E1A">
            <w:rPr>
              <w:rFonts w:cs="Arial"/>
              <w:color w:val="7F7F7F" w:themeColor="text1" w:themeTint="80"/>
              <w:lang w:val="de-DE"/>
            </w:rPr>
            <w:t>www.progy-thun.ch</w:t>
          </w:r>
          <w:r w:rsidRPr="00733E1A">
            <w:rPr>
              <w:rFonts w:cs="Arial"/>
            </w:rPr>
            <w:br/>
          </w:r>
        </w:p>
      </w:tc>
    </w:tr>
  </w:tbl>
  <w:p w14:paraId="52ED17BC" w14:textId="77777777" w:rsidR="00EB528D" w:rsidRDefault="00EB528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4905"/>
      <w:gridCol w:w="4375"/>
    </w:tblGrid>
    <w:tr w:rsidR="00EB528D" w14:paraId="347EA6D7" w14:textId="77777777" w:rsidTr="001D5F30">
      <w:trPr>
        <w:trHeight w:val="1134"/>
      </w:trPr>
      <w:tc>
        <w:tcPr>
          <w:tcW w:w="4927" w:type="dxa"/>
        </w:tcPr>
        <w:p w14:paraId="07944FC2" w14:textId="77777777" w:rsidR="00EB528D" w:rsidRDefault="00EB528D" w:rsidP="00733E1A">
          <w:r>
            <w:rPr>
              <w:noProof/>
            </w:rPr>
            <w:drawing>
              <wp:inline distT="0" distB="0" distL="0" distR="0" wp14:anchorId="5E9AC330" wp14:editId="723EF36F">
                <wp:extent cx="2205034" cy="695302"/>
                <wp:effectExtent l="0" t="0" r="5080" b="0"/>
                <wp:docPr id="2" name="Bild 2" descr="Macintosh HD:Users:luckoenig:Desktop:Logo_Progy5x1-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luckoenig:Desktop:Logo_Progy5x1-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781" cy="69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5D2A03D7" w14:textId="77777777" w:rsidR="00EB528D" w:rsidRPr="003E76CC" w:rsidRDefault="00EB528D" w:rsidP="00AD50DC">
          <w:pPr>
            <w:pStyle w:val="Organisation"/>
            <w:rPr>
              <w:rFonts w:ascii="Helvetica Neue" w:hAnsi="Helvetica Neue" w:cs="Arial"/>
              <w:b/>
              <w:color w:val="365F91" w:themeColor="accent1" w:themeShade="BF"/>
              <w:sz w:val="32"/>
              <w:szCs w:val="32"/>
            </w:rPr>
          </w:pPr>
          <w:r w:rsidRPr="003E76CC">
            <w:rPr>
              <w:rFonts w:ascii="Helvetica Neue" w:hAnsi="Helvetica Neue" w:cs="Arial"/>
              <w:b/>
              <w:color w:val="365F91" w:themeColor="accent1" w:themeShade="BF"/>
              <w:sz w:val="32"/>
              <w:szCs w:val="32"/>
            </w:rPr>
            <w:t>OS Progymatte Thun</w:t>
          </w:r>
        </w:p>
        <w:p w14:paraId="2FE245DE" w14:textId="77777777" w:rsidR="00EB528D" w:rsidRPr="003E76CC" w:rsidRDefault="00EB528D" w:rsidP="00AD50DC">
          <w:pPr>
            <w:pStyle w:val="Organisation"/>
            <w:rPr>
              <w:rFonts w:ascii="Helvetica Neue Medium" w:hAnsi="Helvetica Neue Medium" w:cs="Arial"/>
              <w:color w:val="7F7F7F" w:themeColor="text1" w:themeTint="80"/>
              <w:sz w:val="24"/>
              <w:szCs w:val="24"/>
            </w:rPr>
          </w:pPr>
          <w:r w:rsidRPr="003E76CC">
            <w:rPr>
              <w:rFonts w:ascii="Helvetica Neue Medium" w:hAnsi="Helvetica Neue Medium" w:cs="Arial"/>
              <w:color w:val="7F7F7F" w:themeColor="text1" w:themeTint="80"/>
              <w:sz w:val="24"/>
              <w:szCs w:val="24"/>
            </w:rPr>
            <w:t>Schulleitung</w:t>
          </w:r>
        </w:p>
        <w:p w14:paraId="169F2BAB" w14:textId="77777777" w:rsidR="00EB528D" w:rsidRPr="003E76CC" w:rsidRDefault="00EB528D" w:rsidP="00AD50DC">
          <w:pPr>
            <w:pStyle w:val="ContactInformation"/>
            <w:spacing w:before="0"/>
            <w:rPr>
              <w:rFonts w:ascii="Helvetica Neue Light" w:hAnsi="Helvetica Neue Light" w:cs="Arial"/>
              <w:color w:val="7F7F7F" w:themeColor="text1" w:themeTint="80"/>
              <w:szCs w:val="16"/>
            </w:rPr>
          </w:pPr>
          <w:r w:rsidRPr="003E76CC">
            <w:rPr>
              <w:rFonts w:ascii="Helvetica Neue Light" w:hAnsi="Helvetica Neue Light" w:cs="Arial"/>
              <w:color w:val="7F7F7F" w:themeColor="text1" w:themeTint="80"/>
              <w:szCs w:val="16"/>
            </w:rPr>
            <w:t>Jungfraustr. 2 / 3600 Thun</w:t>
          </w:r>
        </w:p>
        <w:p w14:paraId="47983038" w14:textId="735B06AD" w:rsidR="00EB528D" w:rsidRPr="00733E1A" w:rsidRDefault="00EB528D" w:rsidP="00AD50DC">
          <w:pPr>
            <w:pStyle w:val="ContactInformation"/>
            <w:spacing w:before="0"/>
            <w:rPr>
              <w:b/>
            </w:rPr>
          </w:pPr>
          <w:r w:rsidRPr="003E76CC">
            <w:rPr>
              <w:rFonts w:ascii="Helvetica Neue Light" w:hAnsi="Helvetica Neue Light" w:cs="Arial"/>
              <w:color w:val="7F7F7F" w:themeColor="text1" w:themeTint="80"/>
              <w:szCs w:val="16"/>
              <w:lang w:val="de-DE"/>
            </w:rPr>
            <w:t>www.progy-thun.ch</w:t>
          </w:r>
        </w:p>
      </w:tc>
    </w:tr>
  </w:tbl>
  <w:p w14:paraId="79D35F6B" w14:textId="77777777" w:rsidR="00EB528D" w:rsidRDefault="00EB528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5EC"/>
    <w:multiLevelType w:val="hybridMultilevel"/>
    <w:tmpl w:val="D81C4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94D08"/>
    <w:multiLevelType w:val="hybridMultilevel"/>
    <w:tmpl w:val="2FD21890"/>
    <w:lvl w:ilvl="0" w:tplc="C9A8EAE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proofState w:grammar="clean"/>
  <w:attachedTemplate r:id="rId1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FB"/>
    <w:rsid w:val="000268FC"/>
    <w:rsid w:val="0003183F"/>
    <w:rsid w:val="00054863"/>
    <w:rsid w:val="000826C0"/>
    <w:rsid w:val="000D3236"/>
    <w:rsid w:val="000E6E9D"/>
    <w:rsid w:val="001064F3"/>
    <w:rsid w:val="00106D1C"/>
    <w:rsid w:val="00120DFB"/>
    <w:rsid w:val="0019651D"/>
    <w:rsid w:val="001D5F30"/>
    <w:rsid w:val="00282A5D"/>
    <w:rsid w:val="003105AE"/>
    <w:rsid w:val="00376603"/>
    <w:rsid w:val="003950D5"/>
    <w:rsid w:val="003C4A7F"/>
    <w:rsid w:val="003E187F"/>
    <w:rsid w:val="00445F92"/>
    <w:rsid w:val="004800C0"/>
    <w:rsid w:val="00483CB8"/>
    <w:rsid w:val="005200AF"/>
    <w:rsid w:val="00565E01"/>
    <w:rsid w:val="00583B4D"/>
    <w:rsid w:val="005A2435"/>
    <w:rsid w:val="00603B35"/>
    <w:rsid w:val="006E3710"/>
    <w:rsid w:val="00733E1A"/>
    <w:rsid w:val="007E76E6"/>
    <w:rsid w:val="00825B3E"/>
    <w:rsid w:val="00852F95"/>
    <w:rsid w:val="00880C14"/>
    <w:rsid w:val="008952A1"/>
    <w:rsid w:val="008A077B"/>
    <w:rsid w:val="008A29F8"/>
    <w:rsid w:val="009A3765"/>
    <w:rsid w:val="00A33F15"/>
    <w:rsid w:val="00A533E7"/>
    <w:rsid w:val="00A753EB"/>
    <w:rsid w:val="00AD2C71"/>
    <w:rsid w:val="00AD50DC"/>
    <w:rsid w:val="00B3756D"/>
    <w:rsid w:val="00B91069"/>
    <w:rsid w:val="00BE1400"/>
    <w:rsid w:val="00C406EE"/>
    <w:rsid w:val="00C50066"/>
    <w:rsid w:val="00E20411"/>
    <w:rsid w:val="00E41869"/>
    <w:rsid w:val="00EB528D"/>
    <w:rsid w:val="00EE2A9F"/>
    <w:rsid w:val="00F44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385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B4D"/>
    <w:pPr>
      <w:spacing w:after="0"/>
    </w:pPr>
    <w:rPr>
      <w:rFonts w:ascii="Arial" w:eastAsia="Times New Roman" w:hAnsi="Arial" w:cs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20411"/>
  </w:style>
  <w:style w:type="paragraph" w:customStyle="1" w:styleId="StandardMyriad">
    <w:name w:val="Standard Myriad"/>
    <w:basedOn w:val="Standard"/>
    <w:qFormat/>
    <w:rsid w:val="003950D5"/>
    <w:rPr>
      <w:rFonts w:ascii="Myriad Pro" w:hAnsi="Myriad Pro"/>
    </w:rPr>
  </w:style>
  <w:style w:type="paragraph" w:styleId="Kopfzeile">
    <w:name w:val="header"/>
    <w:basedOn w:val="Standard"/>
    <w:link w:val="KopfzeileZeichen"/>
    <w:uiPriority w:val="99"/>
    <w:unhideWhenUsed/>
    <w:rsid w:val="00733E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3E1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33E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33E1A"/>
    <w:rPr>
      <w:sz w:val="24"/>
      <w:szCs w:val="24"/>
    </w:rPr>
  </w:style>
  <w:style w:type="paragraph" w:customStyle="1" w:styleId="Organisation">
    <w:name w:val="Organisation"/>
    <w:basedOn w:val="Standard"/>
    <w:rsid w:val="00733E1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  <w:szCs w:val="22"/>
      <w:lang w:val="en-US" w:eastAsia="en-US"/>
    </w:rPr>
  </w:style>
  <w:style w:type="paragraph" w:customStyle="1" w:styleId="ContactInformation">
    <w:name w:val="Contact Information"/>
    <w:basedOn w:val="Standard"/>
    <w:rsid w:val="00733E1A"/>
    <w:pPr>
      <w:spacing w:before="40" w:line="220" w:lineRule="atLeast"/>
      <w:jc w:val="right"/>
    </w:pPr>
    <w:rPr>
      <w:color w:val="EEECE1" w:themeColor="background2"/>
      <w:sz w:val="16"/>
      <w:szCs w:val="22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E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E1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nhideWhenUsed/>
    <w:rsid w:val="00733E1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33E1A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733E1A"/>
    <w:pPr>
      <w:spacing w:after="0"/>
    </w:pPr>
    <w:rPr>
      <w:color w:val="365F91" w:themeColor="accent1" w:themeShade="BF"/>
      <w:sz w:val="22"/>
      <w:szCs w:val="22"/>
      <w:lang w:val="de-CH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583B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4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B4D"/>
    <w:pPr>
      <w:spacing w:after="0"/>
    </w:pPr>
    <w:rPr>
      <w:rFonts w:ascii="Arial" w:eastAsia="Times New Roman" w:hAnsi="Arial" w:cs="Times New Roman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20411"/>
  </w:style>
  <w:style w:type="paragraph" w:customStyle="1" w:styleId="StandardMyriad">
    <w:name w:val="Standard Myriad"/>
    <w:basedOn w:val="Standard"/>
    <w:qFormat/>
    <w:rsid w:val="003950D5"/>
    <w:rPr>
      <w:rFonts w:ascii="Myriad Pro" w:hAnsi="Myriad Pro"/>
    </w:rPr>
  </w:style>
  <w:style w:type="paragraph" w:styleId="Kopfzeile">
    <w:name w:val="header"/>
    <w:basedOn w:val="Standard"/>
    <w:link w:val="KopfzeileZeichen"/>
    <w:uiPriority w:val="99"/>
    <w:unhideWhenUsed/>
    <w:rsid w:val="00733E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3E1A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33E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33E1A"/>
    <w:rPr>
      <w:sz w:val="24"/>
      <w:szCs w:val="24"/>
    </w:rPr>
  </w:style>
  <w:style w:type="paragraph" w:customStyle="1" w:styleId="Organisation">
    <w:name w:val="Organisation"/>
    <w:basedOn w:val="Standard"/>
    <w:rsid w:val="00733E1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  <w:szCs w:val="22"/>
      <w:lang w:val="en-US" w:eastAsia="en-US"/>
    </w:rPr>
  </w:style>
  <w:style w:type="paragraph" w:customStyle="1" w:styleId="ContactInformation">
    <w:name w:val="Contact Information"/>
    <w:basedOn w:val="Standard"/>
    <w:rsid w:val="00733E1A"/>
    <w:pPr>
      <w:spacing w:before="40" w:line="220" w:lineRule="atLeast"/>
      <w:jc w:val="right"/>
    </w:pPr>
    <w:rPr>
      <w:color w:val="EEECE1" w:themeColor="background2"/>
      <w:sz w:val="16"/>
      <w:szCs w:val="22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33E1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33E1A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nhideWhenUsed/>
    <w:rsid w:val="00733E1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733E1A"/>
    <w:rPr>
      <w:color w:val="800080" w:themeColor="followedHyperlink"/>
      <w:u w:val="single"/>
    </w:rPr>
  </w:style>
  <w:style w:type="table" w:styleId="HelleSchattierung-Akzent1">
    <w:name w:val="Light Shading Accent 1"/>
    <w:basedOn w:val="NormaleTabelle"/>
    <w:uiPriority w:val="60"/>
    <w:rsid w:val="00733E1A"/>
    <w:pPr>
      <w:spacing w:after="0"/>
    </w:pPr>
    <w:rPr>
      <w:color w:val="365F91" w:themeColor="accent1" w:themeShade="BF"/>
      <w:sz w:val="22"/>
      <w:szCs w:val="22"/>
      <w:lang w:val="de-CH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583B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A24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chulleitung@progy-thu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800:Library:Application%20Support:Microsoft:Office:Benutzervorlagen:Meine%20Vorlagen:Progy%20S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146FE-DAA4-3849-90A1-5A7FDEC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Progy SL.dotx</Template>
  <TotalTime>0</TotalTime>
  <Pages>1</Pages>
  <Words>243</Words>
  <Characters>1531</Characters>
  <Application>Microsoft Macintosh Word</Application>
  <DocSecurity>0</DocSecurity>
  <Lines>12</Lines>
  <Paragraphs>3</Paragraphs>
  <ScaleCrop>false</ScaleCrop>
  <Company>Mac-Consulting Thun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Progy Admin</dc:creator>
  <cp:keywords/>
  <dc:description/>
  <cp:lastModifiedBy>Luc König</cp:lastModifiedBy>
  <cp:revision>9</cp:revision>
  <cp:lastPrinted>2015-08-06T12:19:00Z</cp:lastPrinted>
  <dcterms:created xsi:type="dcterms:W3CDTF">2015-08-06T11:02:00Z</dcterms:created>
  <dcterms:modified xsi:type="dcterms:W3CDTF">2015-08-06T19:23:00Z</dcterms:modified>
</cp:coreProperties>
</file>